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C" w:rsidRPr="00B6176C" w:rsidRDefault="00053715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32"/>
          <w:szCs w:val="32"/>
          <w:lang w:eastAsia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6F9D0" wp14:editId="516A672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3715" w:rsidRPr="00624F6F" w:rsidRDefault="008574AF" w:rsidP="008574AF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:lang w:eastAsia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Τίτλος συνταγής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6F9D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30pt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" filled="f" stroked="f">
                <v:textbox style="mso-fit-shape-to-text:t">
                  <w:txbxContent>
                    <w:p w:rsidR="00053715" w:rsidRPr="00624F6F" w:rsidRDefault="008574AF" w:rsidP="008574AF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:lang w:eastAsia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Τίτλος συνταγής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D4D0" wp14:editId="5F73EFC6">
                <wp:simplePos x="0" y="0"/>
                <wp:positionH relativeFrom="column">
                  <wp:posOffset>-257175</wp:posOffset>
                </wp:positionH>
                <wp:positionV relativeFrom="paragraph">
                  <wp:posOffset>-1247775</wp:posOffset>
                </wp:positionV>
                <wp:extent cx="19050" cy="842010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42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67C1E0" id="Ευθεία γραμμή σύνδεσης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98.25pt" to="-18.7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7251" wp14:editId="27A88324">
                <wp:simplePos x="0" y="0"/>
                <wp:positionH relativeFrom="column">
                  <wp:posOffset>5534024</wp:posOffset>
                </wp:positionH>
                <wp:positionV relativeFrom="paragraph">
                  <wp:posOffset>-914401</wp:posOffset>
                </wp:positionV>
                <wp:extent cx="19050" cy="9458325"/>
                <wp:effectExtent l="0" t="0" r="19050" b="285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458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E55CD1" id="Ευθεία γραμμή σύνδεσης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-1in" to="437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" strokecolor="#5b9bd5 [3204]" strokeweight="1.5pt">
                <v:stroke joinstyle="miter"/>
              </v:line>
            </w:pict>
          </mc:Fallback>
        </mc:AlternateContent>
      </w:r>
    </w:p>
    <w:p w:rsidR="00B6176C" w:rsidRPr="00B6176C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B6176C" w:rsidRPr="00B6176C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053715" w:rsidRDefault="00053715" w:rsidP="00053715">
      <w:pPr>
        <w:tabs>
          <w:tab w:val="left" w:pos="3570"/>
        </w:tabs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B6176C" w:rsidRPr="00B6176C" w:rsidRDefault="00B6176C" w:rsidP="00053715">
      <w:pPr>
        <w:tabs>
          <w:tab w:val="left" w:pos="3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  <w:r w:rsidRPr="00285435">
        <w:rPr>
          <w:b/>
          <w:sz w:val="32"/>
          <w:szCs w:val="32"/>
        </w:rPr>
        <w:t xml:space="preserve">Τα </w:t>
      </w:r>
      <w:r w:rsidR="00053715">
        <w:rPr>
          <w:b/>
          <w:sz w:val="32"/>
          <w:szCs w:val="32"/>
        </w:rPr>
        <w:t>Υ</w:t>
      </w:r>
      <w:r w:rsidRPr="00285435">
        <w:rPr>
          <w:b/>
          <w:sz w:val="32"/>
          <w:szCs w:val="32"/>
        </w:rPr>
        <w:t>λικά που θα χρειαστούμε</w:t>
      </w:r>
    </w:p>
    <w:p w:rsidR="00B6176C" w:rsidRPr="008574AF" w:rsidRDefault="009D5A89" w:rsidP="009D5A89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ab/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500 γρ.αλεύρι για όλες τις χρήσεις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ab/>
      </w:r>
    </w:p>
    <w:p w:rsidR="00B6176C" w:rsidRPr="008574AF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γρ.ελαιόλαδο</w:t>
      </w:r>
    </w:p>
    <w:p w:rsidR="00B6176C" w:rsidRPr="008574AF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ml φρέσκο γάλα πλήρες</w:t>
      </w:r>
    </w:p>
    <w:p w:rsidR="00B6176C" w:rsidRPr="008574AF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200 ml νερό</w:t>
      </w:r>
    </w:p>
    <w:p w:rsidR="00B6176C" w:rsidRPr="008574AF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1αυγό</w:t>
      </w:r>
    </w:p>
    <w:p w:rsidR="00B6176C" w:rsidRPr="008574AF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250 γρ. τυρί φέτα</w:t>
      </w:r>
    </w:p>
    <w:p w:rsidR="00B6176C" w:rsidRPr="008574AF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 κ.γ.αλάτι</w:t>
      </w:r>
    </w:p>
    <w:p w:rsidR="00B6176C" w:rsidRPr="00B6176C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B6176C" w:rsidRPr="00285435" w:rsidRDefault="00B6176C" w:rsidP="00B6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</w:pPr>
      <w:r w:rsidRPr="00285435"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  <w:t>Παρασκευή</w:t>
      </w:r>
    </w:p>
    <w:p w:rsidR="00B6176C" w:rsidRPr="00B6176C" w:rsidRDefault="00B6176C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B6176C" w:rsidRPr="008574AF" w:rsidRDefault="00323B40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 xml:space="preserve">        </w:t>
      </w:r>
      <w:r w:rsidR="00B6176C"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Λ</w:t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αδώνουμε το μεγάλο ταψί του φούρνου (30 Χ 38εκ), προθερμαίνουμε το φούρνο στους 200° C και βάζουμε το ταψί να ζεσταθεί.</w:t>
      </w:r>
    </w:p>
    <w:p w:rsidR="00B6176C" w:rsidRPr="008574AF" w:rsidRDefault="00B6176C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</w:t>
      </w:r>
      <w:r w:rsidR="00323B40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Σε ένα μεγάλο μπολ ρίχνουμε το αλεύρι και το αλάτι και ανακατεύουμε.</w:t>
      </w:r>
    </w:p>
    <w:p w:rsidR="00B6176C" w:rsidRPr="008574AF" w:rsidRDefault="00B6176C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Κάνουμε μια λακουβίτσα στη μέση και προσθέτουμε το αυγό, το γάλα και σταδιακά το νερό (200 ml).</w:t>
      </w:r>
    </w:p>
    <w:p w:rsidR="00B6176C" w:rsidRPr="008574AF" w:rsidRDefault="00323B40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="00B6176C"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Α</w:t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νακατεύουμε κυκλικά προσπαθώντας σταδιακά να ενσωματώσουμε το αλεύρι με τα υπόλοιπα υλικά και να γίνει ένας ομοιόμορφος χυλός</w:t>
      </w:r>
    </w:p>
    <w:p w:rsidR="00B6176C" w:rsidRPr="008574AF" w:rsidRDefault="00323B40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="00B6176C"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Ε</w:t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άν δεν ανακατεύεται εύκολα επειδή είναι πολύ πηχτός προσθέτουμε και τα υπόλοιπα 50 ml νερό</w:t>
      </w:r>
    </w:p>
    <w:p w:rsidR="00B6176C" w:rsidRPr="008574AF" w:rsidRDefault="00323B40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="00B6176C"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Π</w:t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ροσθέτουμε τη μισή ποσότητα του ελαιόλαδου και 200 γρ. φέτα θρυμματισμένη.</w:t>
      </w:r>
    </w:p>
    <w:p w:rsidR="00B6176C" w:rsidRPr="008574AF" w:rsidRDefault="00323B40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Αδειάζουμε το χυλό στο ζεσταμένο ταψί, θρυμματίζουμε επάνω στην επιφάνεια την υπόλοιπη φέτα (50 γρ.) και ραντίζουμε με το υπόλοιπο ελαιόλαδο.</w:t>
      </w:r>
    </w:p>
    <w:p w:rsidR="00B6176C" w:rsidRPr="008574AF" w:rsidRDefault="00323B40" w:rsidP="00AC1B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="00B6176C"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Ψ</w:t>
      </w:r>
      <w:r w:rsidR="00B6176C"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ήνουμε για 45 λεπτά μέχρι να ροδίσει ελαφρώς η επιφάνεια.</w:t>
      </w:r>
    </w:p>
    <w:p w:rsidR="00B6176C" w:rsidRPr="00B6176C" w:rsidRDefault="00B6176C" w:rsidP="00B617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B6176C" w:rsidRPr="00B6176C" w:rsidRDefault="00B6176C" w:rsidP="00B617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B6176C" w:rsidRPr="00B6176C" w:rsidRDefault="00B6176C" w:rsidP="00B6176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sz w:val="32"/>
          <w:szCs w:val="32"/>
        </w:rPr>
        <w:br w:type="textWrapping" w:clear="all"/>
      </w:r>
    </w:p>
    <w:p w:rsidR="00B6176C" w:rsidRPr="00B6176C" w:rsidRDefault="00B6176C" w:rsidP="00B6176C">
      <w:pPr>
        <w:spacing w:after="200" w:line="276" w:lineRule="auto"/>
        <w:ind w:left="-1560"/>
        <w:rPr>
          <w:rFonts w:ascii="Calibri" w:eastAsia="Calibri" w:hAnsi="Calibri" w:cs="Times New Roman"/>
        </w:rPr>
      </w:pPr>
    </w:p>
    <w:p w:rsidR="00B6176C" w:rsidRPr="00B6176C" w:rsidRDefault="00B6176C" w:rsidP="00B6176C">
      <w:pPr>
        <w:spacing w:after="200" w:line="276" w:lineRule="auto"/>
        <w:rPr>
          <w:rFonts w:ascii="Calibri" w:eastAsia="Calibri" w:hAnsi="Calibri" w:cs="Times New Roman"/>
        </w:rPr>
      </w:pPr>
    </w:p>
    <w:p w:rsidR="00B6176C" w:rsidRPr="00B6176C" w:rsidRDefault="00B6176C" w:rsidP="00B6176C">
      <w:pPr>
        <w:spacing w:after="200" w:line="276" w:lineRule="auto"/>
        <w:rPr>
          <w:rFonts w:ascii="Calibri" w:eastAsia="Calibri" w:hAnsi="Calibri" w:cs="Times New Roman"/>
        </w:rPr>
      </w:pPr>
    </w:p>
    <w:p w:rsidR="00B6176C" w:rsidRPr="00B6176C" w:rsidRDefault="00272D2E" w:rsidP="00B6176C">
      <w:pPr>
        <w:spacing w:after="200" w:line="276" w:lineRule="auto"/>
        <w:ind w:left="-1560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E30607F" wp14:editId="60F2AC3F">
            <wp:simplePos x="0" y="0"/>
            <wp:positionH relativeFrom="column">
              <wp:posOffset>-876300</wp:posOffset>
            </wp:positionH>
            <wp:positionV relativeFrom="paragraph">
              <wp:posOffset>205740</wp:posOffset>
            </wp:positionV>
            <wp:extent cx="1971675" cy="1457325"/>
            <wp:effectExtent l="57150" t="114300" r="123825" b="66675"/>
            <wp:wrapNone/>
            <wp:docPr id="1" name="4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76C" w:rsidRPr="00B6176C" w:rsidRDefault="00B6176C" w:rsidP="00AC1B22">
      <w:pPr>
        <w:spacing w:after="200" w:line="276" w:lineRule="auto"/>
        <w:rPr>
          <w:rFonts w:ascii="Calibri" w:eastAsia="Calibri" w:hAnsi="Calibri" w:cs="Times New Roman"/>
        </w:rPr>
      </w:pPr>
    </w:p>
    <w:p w:rsidR="00053715" w:rsidRPr="00B6176C" w:rsidRDefault="00053715" w:rsidP="000537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AC1B22" w:rsidRPr="00AC1B22" w:rsidRDefault="00AC1B22" w:rsidP="00AC1B22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Τοπική Διοίκηση </w:t>
      </w:r>
      <w:r w:rsidR="008574AF"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που στέλνει τη συνταγή</w:t>
      </w:r>
    </w:p>
    <w:p w:rsidR="008574AF" w:rsidRDefault="00AC1B22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Συνταγή : </w:t>
      </w:r>
      <w:r w:rsidR="008574AF"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ονοματε</w:t>
      </w:r>
      <w:bookmarkStart w:id="0" w:name="_GoBack"/>
      <w:bookmarkEnd w:id="0"/>
      <w:r w:rsidR="008574AF"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πώνυμο μέλους</w: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32"/>
          <w:szCs w:val="32"/>
          <w:lang w:eastAsia="el-G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13E07" wp14:editId="10A54CD7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AF" w:rsidRPr="00624F6F" w:rsidRDefault="008574AF" w:rsidP="008574AF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:lang w:eastAsia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Τίτλος συνταγής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13E07" id="_x0000_s1027" type="#_x0000_t202" style="position:absolute;left:0;text-align:left;margin-left:30pt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" filled="f" stroked="f">
                <v:textbox style="mso-fit-shape-to-text:t">
                  <w:txbxContent>
                    <w:p w:rsidR="008574AF" w:rsidRPr="00624F6F" w:rsidRDefault="008574AF" w:rsidP="008574AF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:lang w:eastAsia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Τίτλος συνταγής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193B9" wp14:editId="760CDBD9">
                <wp:simplePos x="0" y="0"/>
                <wp:positionH relativeFrom="column">
                  <wp:posOffset>-257175</wp:posOffset>
                </wp:positionH>
                <wp:positionV relativeFrom="paragraph">
                  <wp:posOffset>-1247775</wp:posOffset>
                </wp:positionV>
                <wp:extent cx="19050" cy="8420100"/>
                <wp:effectExtent l="0" t="0" r="19050" b="19050"/>
                <wp:wrapNone/>
                <wp:docPr id="11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420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19F74" id="Ευθεία γραμμή σύνδεσης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98.25pt" to="-18.7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" strokecolor="#5b9bd5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B0426" wp14:editId="4CBB0A6F">
                <wp:simplePos x="0" y="0"/>
                <wp:positionH relativeFrom="column">
                  <wp:posOffset>5534024</wp:posOffset>
                </wp:positionH>
                <wp:positionV relativeFrom="paragraph">
                  <wp:posOffset>-914401</wp:posOffset>
                </wp:positionV>
                <wp:extent cx="19050" cy="9458325"/>
                <wp:effectExtent l="0" t="0" r="19050" b="28575"/>
                <wp:wrapNone/>
                <wp:docPr id="12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458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16ECC" id="Ευθεία γραμμή σύνδεσης 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-1in" to="437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" strokecolor="#5b9bd5" strokeweight="1.5pt">
                <v:stroke joinstyle="miter"/>
              </v:line>
            </w:pict>
          </mc:Fallback>
        </mc:AlternateConten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8574AF" w:rsidRDefault="008574AF" w:rsidP="008574AF">
      <w:pPr>
        <w:tabs>
          <w:tab w:val="left" w:pos="3570"/>
        </w:tabs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8574AF" w:rsidRPr="00B6176C" w:rsidRDefault="008574AF" w:rsidP="008574AF">
      <w:pPr>
        <w:tabs>
          <w:tab w:val="left" w:pos="3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  <w:r w:rsidRPr="00285435">
        <w:rPr>
          <w:b/>
          <w:sz w:val="32"/>
          <w:szCs w:val="32"/>
        </w:rPr>
        <w:t xml:space="preserve">Τα </w:t>
      </w:r>
      <w:r>
        <w:rPr>
          <w:b/>
          <w:sz w:val="32"/>
          <w:szCs w:val="32"/>
        </w:rPr>
        <w:t>Υ</w:t>
      </w:r>
      <w:r w:rsidRPr="00285435">
        <w:rPr>
          <w:b/>
          <w:sz w:val="32"/>
          <w:szCs w:val="32"/>
        </w:rPr>
        <w:t>λικά που θα χρειαστούμε</w:t>
      </w:r>
    </w:p>
    <w:p w:rsidR="008574AF" w:rsidRPr="008574AF" w:rsidRDefault="008574AF" w:rsidP="008574AF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ab/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500 γρ.αλεύρι για όλες τις χρήσεις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ab/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γρ.ελαιόλαδο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ml φρέσκο γάλα πλήρες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200 ml νερό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1αυγό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250 γρ. τυρί φέτα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 κ.γ.αλάτι</w: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285435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</w:pPr>
      <w:r w:rsidRPr="00285435"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  <w:t>Παρασκευή</w:t>
      </w: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 xml:space="preserve">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Λ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αδώνουμε το μεγάλο ταψί του φούρνου (30 Χ 38εκ), προθερμαίνουμε το φούρνο στους 200° C και βάζουμε το ταψί να ζεσταθεί.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Σε ένα μεγάλο μπολ ρίχνουμε το αλεύρι και το αλάτι και ανακατεύουμε.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Κάνουμε μια λακουβίτσα στη μέση και προσθέτουμε το αυγό, το γάλα και σταδιακά το νερό (200 ml).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Α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νακατεύουμε κυκλικά προσπαθώντας σταδιακά να ενσωματώσουμε το αλεύρι με τα υπόλοιπα υλικά και να γίνει ένας ομοιόμορφος χυλός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Ε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άν δεν ανακατεύεται εύκολα επειδή είναι πολύ πηχτός προσθέτουμε και τα υπόλοιπα 50 ml νερό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Π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ροσθέτουμε τη μισή ποσότητα του ελαιόλαδου και 200 γρ. φέτα θρυμματισμένη.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Αδειάζουμε το χυλό στο ζεσταμένο ταψί, θρυμματίζουμε επάνω στην επιφάνεια την υπόλοιπη φέτα (50 γρ.) και ραντίζουμε με το υπόλοιπο ελαιόλαδο.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Ψ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ήνουμε για 45 λεπτά μέχρι να ροδίσει ελαφρώς η επιφάνεια.</w:t>
      </w: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sz w:val="32"/>
          <w:szCs w:val="32"/>
        </w:rPr>
        <w:br w:type="textWrapping" w:clear="all"/>
      </w:r>
    </w:p>
    <w:p w:rsidR="008574AF" w:rsidRPr="00B6176C" w:rsidRDefault="008574AF" w:rsidP="008574AF">
      <w:pPr>
        <w:spacing w:after="200" w:line="276" w:lineRule="auto"/>
        <w:ind w:left="-1560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ind w:left="-1560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E8C1BFE" wp14:editId="201AA6AF">
            <wp:simplePos x="0" y="0"/>
            <wp:positionH relativeFrom="column">
              <wp:posOffset>-876300</wp:posOffset>
            </wp:positionH>
            <wp:positionV relativeFrom="paragraph">
              <wp:posOffset>205740</wp:posOffset>
            </wp:positionV>
            <wp:extent cx="1971675" cy="1457325"/>
            <wp:effectExtent l="57150" t="114300" r="123825" b="66675"/>
            <wp:wrapNone/>
            <wp:docPr id="13" name="4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AC1B22" w:rsidRDefault="008574AF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Τοπική Διοίκηση 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που στέλνει τη συνταγή</w:t>
      </w:r>
    </w:p>
    <w:p w:rsidR="008574AF" w:rsidRPr="008574AF" w:rsidRDefault="008574AF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Συνταγή : 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ονοματεπώνυμο μέλους</w:t>
      </w:r>
    </w:p>
    <w:p w:rsidR="008574AF" w:rsidRPr="00B6176C" w:rsidRDefault="008574AF" w:rsidP="008574AF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AC1B22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32"/>
          <w:szCs w:val="32"/>
          <w:lang w:eastAsia="el-G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13E07" wp14:editId="10A54CD7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AF" w:rsidRPr="00624F6F" w:rsidRDefault="008574AF" w:rsidP="008574AF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:lang w:eastAsia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Τίτλος συνταγής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13E07" id="_x0000_s1028" type="#_x0000_t202" style="position:absolute;left:0;text-align:left;margin-left:30pt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" filled="f" stroked="f">
                <v:textbox style="mso-fit-shape-to-text:t">
                  <w:txbxContent>
                    <w:p w:rsidR="008574AF" w:rsidRPr="00624F6F" w:rsidRDefault="008574AF" w:rsidP="008574AF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:lang w:eastAsia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Τίτλος συνταγής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193B9" wp14:editId="760CDBD9">
                <wp:simplePos x="0" y="0"/>
                <wp:positionH relativeFrom="column">
                  <wp:posOffset>-257175</wp:posOffset>
                </wp:positionH>
                <wp:positionV relativeFrom="paragraph">
                  <wp:posOffset>-1247775</wp:posOffset>
                </wp:positionV>
                <wp:extent cx="19050" cy="8420100"/>
                <wp:effectExtent l="0" t="0" r="19050" b="19050"/>
                <wp:wrapNone/>
                <wp:docPr id="1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420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597ED" id="Ευθεία γραμμή σύνδεσης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98.25pt" to="-18.7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" strokecolor="#5b9bd5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B0426" wp14:editId="4CBB0A6F">
                <wp:simplePos x="0" y="0"/>
                <wp:positionH relativeFrom="column">
                  <wp:posOffset>5534024</wp:posOffset>
                </wp:positionH>
                <wp:positionV relativeFrom="paragraph">
                  <wp:posOffset>-914401</wp:posOffset>
                </wp:positionV>
                <wp:extent cx="19050" cy="9458325"/>
                <wp:effectExtent l="0" t="0" r="19050" b="28575"/>
                <wp:wrapNone/>
                <wp:docPr id="1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458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3551" id="Ευθεία γραμμή σύνδεσης 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-1in" to="437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" strokecolor="#5b9bd5" strokeweight="1.5pt">
                <v:stroke joinstyle="miter"/>
              </v:line>
            </w:pict>
          </mc:Fallback>
        </mc:AlternateConten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8574AF" w:rsidRDefault="008574AF" w:rsidP="008574AF">
      <w:pPr>
        <w:tabs>
          <w:tab w:val="left" w:pos="3570"/>
        </w:tabs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8574AF" w:rsidRPr="00B6176C" w:rsidRDefault="008574AF" w:rsidP="008574AF">
      <w:pPr>
        <w:tabs>
          <w:tab w:val="left" w:pos="3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  <w:r w:rsidRPr="00285435">
        <w:rPr>
          <w:b/>
          <w:sz w:val="32"/>
          <w:szCs w:val="32"/>
        </w:rPr>
        <w:t xml:space="preserve">Τα </w:t>
      </w:r>
      <w:r>
        <w:rPr>
          <w:b/>
          <w:sz w:val="32"/>
          <w:szCs w:val="32"/>
        </w:rPr>
        <w:t>Υ</w:t>
      </w:r>
      <w:r w:rsidRPr="00285435">
        <w:rPr>
          <w:b/>
          <w:sz w:val="32"/>
          <w:szCs w:val="32"/>
        </w:rPr>
        <w:t>λικά που θα χρειαστούμε</w:t>
      </w:r>
    </w:p>
    <w:p w:rsidR="008574AF" w:rsidRPr="008574AF" w:rsidRDefault="008574AF" w:rsidP="008574AF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ab/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500 γρ.αλεύρι για όλες τις χρήσεις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ab/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γρ.ελαιόλαδο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ml φρέσκο γάλα πλήρες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200 ml νερό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1αυγό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250 γρ. τυρί φέτα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 κ.γ.αλάτι</w: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285435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</w:pPr>
      <w:r w:rsidRPr="00285435"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  <w:t>Παρασκευή</w:t>
      </w: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 xml:space="preserve">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Λ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αδώνουμε το μεγάλο ταψί του φούρνου (30 Χ 38εκ), προθερμαίνουμε το φούρνο στους 200° C και βάζουμε το ταψί να ζεσταθεί.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Σε ένα μεγάλο μπολ ρίχνουμε το αλεύρι και το αλάτι και ανακατεύουμε.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Κάνουμε μια λακουβίτσα στη μέση και προσθέτουμε το αυγό, το γάλα και σταδιακά το νερό (200 ml).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Α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νακατεύουμε κυκλικά προσπαθώντας σταδιακά να ενσωματώσουμε το αλεύρι με τα υπόλοιπα υλικά και να γίνει ένας ομοιόμορφος χυλός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Ε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άν δεν ανακατεύεται εύκολα επειδή είναι πολύ πηχτός προσθέτουμε και τα υπόλοιπα 50 ml νερό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Π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ροσθέτουμε τη μισή ποσότητα του ελαιόλαδου και 200 γρ. φέτα θρυμματισμένη.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Αδειάζουμε το χυλό στο ζεσταμένο ταψί, θρυμματίζουμε επάνω στην επιφάνεια την υπόλοιπη φέτα (50 γρ.) και ραντίζουμε με το υπόλοιπο ελαιόλαδο.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Ψ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ήνουμε για 45 λεπτά μέχρι να ροδίσει ελαφρώς η επιφάνεια.</w:t>
      </w: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sz w:val="32"/>
          <w:szCs w:val="32"/>
        </w:rPr>
        <w:br w:type="textWrapping" w:clear="all"/>
      </w:r>
    </w:p>
    <w:p w:rsidR="008574AF" w:rsidRPr="00B6176C" w:rsidRDefault="008574AF" w:rsidP="008574AF">
      <w:pPr>
        <w:spacing w:after="200" w:line="276" w:lineRule="auto"/>
        <w:ind w:left="-1560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ind w:left="-1560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E8C1BFE" wp14:editId="201AA6AF">
            <wp:simplePos x="0" y="0"/>
            <wp:positionH relativeFrom="column">
              <wp:posOffset>-876300</wp:posOffset>
            </wp:positionH>
            <wp:positionV relativeFrom="paragraph">
              <wp:posOffset>205740</wp:posOffset>
            </wp:positionV>
            <wp:extent cx="1971675" cy="1457325"/>
            <wp:effectExtent l="57150" t="114300" r="123825" b="66675"/>
            <wp:wrapNone/>
            <wp:docPr id="17" name="4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AC1B22" w:rsidRDefault="008574AF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Τοπική Διοίκηση 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που στέλνει τη συνταγή</w:t>
      </w:r>
    </w:p>
    <w:p w:rsidR="008574AF" w:rsidRPr="008574AF" w:rsidRDefault="008574AF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Συνταγή : 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ονοματεπώνυμο μέλους</w:t>
      </w:r>
    </w:p>
    <w:p w:rsidR="008574AF" w:rsidRPr="00B6176C" w:rsidRDefault="008574AF" w:rsidP="008574AF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AC1B22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32"/>
          <w:szCs w:val="32"/>
          <w:lang w:eastAsia="el-G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B13E07" wp14:editId="10A54CD7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AF" w:rsidRPr="00624F6F" w:rsidRDefault="008574AF" w:rsidP="008574AF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kern w:val="36"/>
                                <w:sz w:val="72"/>
                                <w:szCs w:val="72"/>
                                <w:lang w:eastAsia="el-G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Τίτλος συνταγής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13E07" id="_x0000_s1029" type="#_x0000_t202" style="position:absolute;left:0;text-align:left;margin-left:30pt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" filled="f" stroked="f">
                <v:textbox style="mso-fit-shape-to-text:t">
                  <w:txbxContent>
                    <w:p w:rsidR="008574AF" w:rsidRPr="00624F6F" w:rsidRDefault="008574AF" w:rsidP="008574AF">
                      <w:pPr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kern w:val="36"/>
                          <w:sz w:val="72"/>
                          <w:szCs w:val="72"/>
                          <w:lang w:eastAsia="el-G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Τίτλος συνταγής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193B9" wp14:editId="760CDBD9">
                <wp:simplePos x="0" y="0"/>
                <wp:positionH relativeFrom="column">
                  <wp:posOffset>-257175</wp:posOffset>
                </wp:positionH>
                <wp:positionV relativeFrom="paragraph">
                  <wp:posOffset>-1247775</wp:posOffset>
                </wp:positionV>
                <wp:extent cx="19050" cy="8420100"/>
                <wp:effectExtent l="0" t="0" r="19050" b="19050"/>
                <wp:wrapNone/>
                <wp:docPr id="19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8420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AEEDA" id="Ευθεία γραμμή σύνδεσης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98.25pt" to="-18.7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" strokecolor="#5b9bd5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pacing w:val="-5"/>
          <w:kern w:val="36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B0426" wp14:editId="4CBB0A6F">
                <wp:simplePos x="0" y="0"/>
                <wp:positionH relativeFrom="column">
                  <wp:posOffset>5534024</wp:posOffset>
                </wp:positionH>
                <wp:positionV relativeFrom="paragraph">
                  <wp:posOffset>-914401</wp:posOffset>
                </wp:positionV>
                <wp:extent cx="19050" cy="9458325"/>
                <wp:effectExtent l="0" t="0" r="19050" b="28575"/>
                <wp:wrapNone/>
                <wp:docPr id="20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458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D464D" id="Ευθεία γραμμή σύνδεσης 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-1in" to="437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" strokecolor="#5b9bd5" strokeweight="1.5pt">
                <v:stroke joinstyle="miter"/>
              </v:line>
            </w:pict>
          </mc:Fallback>
        </mc:AlternateConten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</w:p>
    <w:p w:rsidR="008574AF" w:rsidRDefault="008574AF" w:rsidP="008574AF">
      <w:pPr>
        <w:tabs>
          <w:tab w:val="left" w:pos="3570"/>
        </w:tabs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8574AF" w:rsidRPr="00B6176C" w:rsidRDefault="008574AF" w:rsidP="008574AF">
      <w:pPr>
        <w:tabs>
          <w:tab w:val="left" w:pos="3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lang w:eastAsia="el-GR"/>
        </w:rPr>
      </w:pPr>
      <w:r w:rsidRPr="00285435">
        <w:rPr>
          <w:b/>
          <w:sz w:val="32"/>
          <w:szCs w:val="32"/>
        </w:rPr>
        <w:t xml:space="preserve">Τα </w:t>
      </w:r>
      <w:r>
        <w:rPr>
          <w:b/>
          <w:sz w:val="32"/>
          <w:szCs w:val="32"/>
        </w:rPr>
        <w:t>Υ</w:t>
      </w:r>
      <w:r w:rsidRPr="00285435">
        <w:rPr>
          <w:b/>
          <w:sz w:val="32"/>
          <w:szCs w:val="32"/>
        </w:rPr>
        <w:t>λικά που θα χρειαστούμε</w:t>
      </w:r>
    </w:p>
    <w:p w:rsidR="008574AF" w:rsidRPr="008574AF" w:rsidRDefault="008574AF" w:rsidP="008574AF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ab/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500 γρ.αλεύρι για όλες τις χρήσεις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ab/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γρ.ελαιόλαδο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150 ml φρέσκο γάλα πλήρες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200 ml νερό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1αυγό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250 γρ. τυρί φέτα</w:t>
      </w:r>
    </w:p>
    <w:p w:rsidR="008574AF" w:rsidRPr="008574AF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1 κ.γ.αλάτι</w:t>
      </w:r>
    </w:p>
    <w:p w:rsidR="008574AF" w:rsidRPr="00B6176C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285435" w:rsidRDefault="008574AF" w:rsidP="00857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</w:pPr>
      <w:r w:rsidRPr="00285435">
        <w:rPr>
          <w:rFonts w:ascii="Times New Roman" w:eastAsia="Times New Roman" w:hAnsi="Times New Roman" w:cs="Times New Roman"/>
          <w:b/>
          <w:color w:val="333333"/>
          <w:spacing w:val="-5"/>
          <w:kern w:val="36"/>
          <w:sz w:val="40"/>
          <w:szCs w:val="40"/>
          <w:lang w:eastAsia="el-GR"/>
        </w:rPr>
        <w:t>Παρασκευή</w:t>
      </w: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  <w:t xml:space="preserve">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Λ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αδώνουμε το μεγάλο ταψί του φούρνου (30 Χ 38εκ), προθερμαίνουμε το φούρνο στους 200° C και βάζουμε το ταψί να ζεσταθεί.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Σε ένα μεγάλο μπολ ρίχνουμε το αλεύρι και το αλάτι και ανακατεύουμε.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Κάνουμε μια λακουβίτσα στη μέση και προσθέτουμε το αυγό, το γάλα και σταδιακά το νερό (200 ml).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Α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νακατεύουμε κυκλικά προσπαθώντας σταδιακά να ενσωματώσουμε το αλεύρι με τα υπόλοιπα υλικά και να γίνει ένας ομοιόμορφος χυλός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Ε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άν δεν ανακατεύεται εύκολα επειδή είναι πολύ πηχτός προσθέτουμε και τα υπόλοιπα 50 ml νερό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Π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ροσθέτουμε τη μισή ποσότητα του ελαιόλαδου και 200 γρ. φέτα θρυμματισμένη.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Αδειάζουμε το χυλό στο ζεσταμένο ταψί, θρυμματίζουμε επάνω στην επιφάνεια την υπόλοιπη φέτα (50 γρ.) και ραντίζουμε με το υπόλοιπο ελαιόλαδο.</w:t>
      </w:r>
    </w:p>
    <w:p w:rsidR="008574AF" w:rsidRPr="008574AF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</w:pP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 xml:space="preserve">          </w:t>
      </w:r>
      <w:r w:rsidRPr="008574AF">
        <w:rPr>
          <w:rFonts w:ascii="Times New Roman" w:eastAsia="Times New Roman" w:hAnsi="Times New Roman" w:cs="Times New Roman"/>
          <w:b/>
          <w:color w:val="FF0000"/>
          <w:spacing w:val="-5"/>
          <w:kern w:val="36"/>
          <w:sz w:val="28"/>
          <w:szCs w:val="28"/>
          <w:lang w:eastAsia="el-GR"/>
        </w:rPr>
        <w:t>Ψ</w:t>
      </w:r>
      <w:r w:rsidRPr="008574AF">
        <w:rPr>
          <w:rFonts w:ascii="Times New Roman" w:eastAsia="Times New Roman" w:hAnsi="Times New Roman" w:cs="Times New Roman"/>
          <w:color w:val="FF0000"/>
          <w:spacing w:val="-5"/>
          <w:kern w:val="36"/>
          <w:lang w:eastAsia="el-GR"/>
        </w:rPr>
        <w:t>ήνουμε για 45 λεπτά μέχρι να ροδίσει ελαφρώς η επιφάνεια.</w:t>
      </w: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B6176C" w:rsidRDefault="008574AF" w:rsidP="008574A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sz w:val="32"/>
          <w:szCs w:val="32"/>
        </w:rPr>
        <w:br w:type="textWrapping" w:clear="all"/>
      </w:r>
    </w:p>
    <w:p w:rsidR="008574AF" w:rsidRPr="00B6176C" w:rsidRDefault="008574AF" w:rsidP="008574AF">
      <w:pPr>
        <w:spacing w:after="200" w:line="276" w:lineRule="auto"/>
        <w:ind w:left="-1560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200" w:line="276" w:lineRule="auto"/>
        <w:ind w:left="-1560"/>
        <w:rPr>
          <w:rFonts w:ascii="Calibri" w:eastAsia="Calibri" w:hAnsi="Calibri" w:cs="Times New Roman"/>
        </w:rPr>
      </w:pPr>
      <w:r w:rsidRPr="00B6176C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3E8C1BFE" wp14:editId="201AA6AF">
            <wp:simplePos x="0" y="0"/>
            <wp:positionH relativeFrom="column">
              <wp:posOffset>-876300</wp:posOffset>
            </wp:positionH>
            <wp:positionV relativeFrom="paragraph">
              <wp:posOffset>205740</wp:posOffset>
            </wp:positionV>
            <wp:extent cx="1971675" cy="1457325"/>
            <wp:effectExtent l="57150" t="114300" r="123825" b="66675"/>
            <wp:wrapNone/>
            <wp:docPr id="21" name="4 -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73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4AF" w:rsidRPr="00B6176C" w:rsidRDefault="008574AF" w:rsidP="008574AF">
      <w:pPr>
        <w:spacing w:after="200" w:line="276" w:lineRule="auto"/>
        <w:rPr>
          <w:rFonts w:ascii="Calibri" w:eastAsia="Calibri" w:hAnsi="Calibri" w:cs="Times New Roman"/>
        </w:rPr>
      </w:pPr>
    </w:p>
    <w:p w:rsidR="008574AF" w:rsidRPr="00B6176C" w:rsidRDefault="008574AF" w:rsidP="008574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8574AF" w:rsidRPr="00AC1B22" w:rsidRDefault="008574AF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Τοπική Διοίκηση 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που στέλνει τη συνταγή</w:t>
      </w:r>
    </w:p>
    <w:p w:rsidR="008574AF" w:rsidRPr="008574AF" w:rsidRDefault="008574AF" w:rsidP="008574AF">
      <w:pPr>
        <w:tabs>
          <w:tab w:val="left" w:pos="3480"/>
        </w:tabs>
        <w:spacing w:after="200" w:line="276" w:lineRule="auto"/>
        <w:jc w:val="center"/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1B22">
        <w:rPr>
          <w:rFonts w:ascii="Comic Sans MS" w:eastAsia="Calibri" w:hAnsi="Comic Sans MS" w:cs="Arial"/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Συνταγή : 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ονοματεπώνυμο μ</w:t>
      </w:r>
      <w:r>
        <w:rPr>
          <w:rFonts w:ascii="Comic Sans MS" w:eastAsia="Calibri" w:hAnsi="Comic Sans MS" w:cs="Arial"/>
          <w:b/>
          <w:color w:val="FF000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έλους</w:t>
      </w:r>
    </w:p>
    <w:p w:rsidR="00035967" w:rsidRPr="00B6176C" w:rsidRDefault="00035967" w:rsidP="00272D2E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pacing w:val="-5"/>
          <w:kern w:val="36"/>
          <w:lang w:eastAsia="el-GR"/>
        </w:rPr>
      </w:pPr>
    </w:p>
    <w:p w:rsidR="00053715" w:rsidRPr="00AC1B22" w:rsidRDefault="00053715" w:rsidP="00272D2E">
      <w:pPr>
        <w:spacing w:after="200" w:line="276" w:lineRule="auto"/>
        <w:rPr>
          <w:rFonts w:ascii="Calibri" w:eastAsia="Calibri" w:hAnsi="Calibri" w:cs="Times New Roman"/>
        </w:rPr>
      </w:pPr>
    </w:p>
    <w:sectPr w:rsidR="00053715" w:rsidRPr="00AC1B22" w:rsidSect="000537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15" w:rsidRDefault="00E10815" w:rsidP="00B6176C">
      <w:pPr>
        <w:spacing w:after="0" w:line="240" w:lineRule="auto"/>
      </w:pPr>
      <w:r>
        <w:separator/>
      </w:r>
    </w:p>
  </w:endnote>
  <w:endnote w:type="continuationSeparator" w:id="0">
    <w:p w:rsidR="00E10815" w:rsidRDefault="00E10815" w:rsidP="00B6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40" w:rsidRPr="00786B77" w:rsidRDefault="00E10815" w:rsidP="00AC1B22">
    <w:pPr>
      <w:pStyle w:val="Footer"/>
      <w:jc w:val="center"/>
      <w:rPr>
        <w:rFonts w:ascii="Book Antiqua" w:hAnsi="Book Antiqua"/>
        <w:i/>
        <w:sz w:val="32"/>
        <w:szCs w:val="32"/>
      </w:rPr>
    </w:pPr>
    <w:sdt>
      <w:sdtPr>
        <w:rPr>
          <w:rFonts w:ascii="Book Antiqua" w:hAnsi="Book Antiqua"/>
          <w:i/>
          <w:sz w:val="32"/>
          <w:szCs w:val="32"/>
        </w:rPr>
        <w:id w:val="4116667"/>
        <w:docPartObj>
          <w:docPartGallery w:val="Page Numbers (Bottom of Page)"/>
          <w:docPartUnique/>
        </w:docPartObj>
      </w:sdtPr>
      <w:sdtEndPr/>
      <w:sdtContent>
        <w:r w:rsidR="00B6176C">
          <w:rPr>
            <w:rFonts w:ascii="Book Antiqua" w:hAnsi="Book Antiqua"/>
            <w:i/>
            <w:noProof/>
            <w:sz w:val="32"/>
            <w:szCs w:val="32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B64DDF5" wp14:editId="47A3F72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3175" t="0" r="4445" b="2540"/>
                  <wp:wrapNone/>
                  <wp:docPr id="2" name="Ισοσκελές τρίγωνο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76C" w:rsidRDefault="00B6176C" w:rsidP="00B6176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574AF" w:rsidRPr="008574AF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64DDF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Ισοσκελές τρίγωνο 2" o:spid="_x0000_s1030" type="#_x0000_t5" style="position:absolute;left:0;text-align:left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" adj="21600" fillcolor="#d0dbf0 [824]" stroked="f">
                  <v:textbox>
                    <w:txbxContent>
                      <w:p w:rsidR="00B6176C" w:rsidRDefault="00B6176C" w:rsidP="00B6176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574AF" w:rsidRPr="008574AF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  <w:p w:rsidR="00B6176C" w:rsidRDefault="00B61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15" w:rsidRDefault="00E10815" w:rsidP="00B6176C">
      <w:pPr>
        <w:spacing w:after="0" w:line="240" w:lineRule="auto"/>
      </w:pPr>
      <w:r>
        <w:separator/>
      </w:r>
    </w:p>
  </w:footnote>
  <w:footnote w:type="continuationSeparator" w:id="0">
    <w:p w:rsidR="00E10815" w:rsidRDefault="00E10815" w:rsidP="00B6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6C" w:rsidRDefault="00E1081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57782" o:spid="_x0000_s2054" type="#_x0000_t75" style="position:absolute;margin-left:0;margin-top:0;width:415.15pt;height:326.4pt;z-index:-251650048;mso-position-horizontal:center;mso-position-horizontal-relative:margin;mso-position-vertical:center;mso-position-vertical-relative:margin" o:allowincell="f">
          <v:imagedata r:id="rId1" o:title="445_Original_logo_conce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6C" w:rsidRDefault="00E1081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57783" o:spid="_x0000_s2055" type="#_x0000_t75" style="position:absolute;margin-left:0;margin-top:0;width:415.15pt;height:326.4pt;z-index:-251649024;mso-position-horizontal:center;mso-position-horizontal-relative:margin;mso-position-vertical:center;mso-position-vertical-relative:margin" o:allowincell="f">
          <v:imagedata r:id="rId1" o:title="445_Original_logo_concep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6C" w:rsidRDefault="00E1081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57781" o:spid="_x0000_s2053" type="#_x0000_t75" style="position:absolute;margin-left:0;margin-top:0;width:415.15pt;height:326.4pt;z-index:-251651072;mso-position-horizontal:center;mso-position-horizontal-relative:margin;mso-position-vertical:center;mso-position-vertical-relative:margin" o:allowincell="f">
          <v:imagedata r:id="rId1" o:title="445_Original_logo_concep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7"/>
    <w:rsid w:val="00035967"/>
    <w:rsid w:val="00053715"/>
    <w:rsid w:val="00272D2E"/>
    <w:rsid w:val="00323B40"/>
    <w:rsid w:val="0036731B"/>
    <w:rsid w:val="00453440"/>
    <w:rsid w:val="00624F6F"/>
    <w:rsid w:val="008574AF"/>
    <w:rsid w:val="008730FF"/>
    <w:rsid w:val="008B7809"/>
    <w:rsid w:val="009D5A89"/>
    <w:rsid w:val="00AC1B22"/>
    <w:rsid w:val="00B6176C"/>
    <w:rsid w:val="00E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015DA716-F657-455E-BE07-BC7D763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D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6C"/>
  </w:style>
  <w:style w:type="paragraph" w:styleId="Footer">
    <w:name w:val="footer"/>
    <w:basedOn w:val="Normal"/>
    <w:link w:val="FooterChar"/>
    <w:uiPriority w:val="99"/>
    <w:unhideWhenUsed/>
    <w:rsid w:val="00B61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6C"/>
  </w:style>
  <w:style w:type="character" w:customStyle="1" w:styleId="Heading4Char">
    <w:name w:val="Heading 4 Char"/>
    <w:basedOn w:val="DefaultParagraphFont"/>
    <w:link w:val="Heading4"/>
    <w:uiPriority w:val="9"/>
    <w:semiHidden/>
    <w:rsid w:val="00272D2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g\OneDrive\&#904;&#947;&#947;&#961;&#945;&#966;&#945;\&#928;&#961;&#959;&#963;&#945;&#961;&#956;&#959;&#963;&#956;&#941;&#957;&#945;%20&#960;&#961;&#972;&#964;&#965;&#960;&#945;%20&#964;&#959;&#965;%20Office\&#914;&#953;&#946;&#955;&#943;&#959;%20&#921;&#929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F027-EDD5-43B0-A4D1-5D3DA1D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Βιβλίο ΙΡΑ</Template>
  <TotalTime>1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fragkakis</dc:creator>
  <cp:keywords/>
  <dc:description/>
  <cp:lastModifiedBy>Operation</cp:lastModifiedBy>
  <cp:revision>2</cp:revision>
  <cp:lastPrinted>2019-02-03T21:26:00Z</cp:lastPrinted>
  <dcterms:created xsi:type="dcterms:W3CDTF">2019-05-03T20:02:00Z</dcterms:created>
  <dcterms:modified xsi:type="dcterms:W3CDTF">2019-05-03T20:02:00Z</dcterms:modified>
</cp:coreProperties>
</file>